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64" w:rsidRDefault="00734C64">
      <w:hyperlink r:id="rId4" w:tooltip="&quot;ABCD de l’égalité : face aux rumeurs, rétablissez la vérité !&quot; " w:history="1">
        <w:r w:rsidRPr="00BA16AD">
          <w:rPr>
            <w:rFonts w:ascii="Arial" w:hAnsi="Arial" w:cs="Arial"/>
            <w:noProof/>
            <w:color w:val="6D9DC1"/>
            <w:sz w:val="18"/>
            <w:szCs w:val="18"/>
            <w:lang w:eastAsia="fr-F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1" o:spid="_x0000_i1025" type="#_x0000_t75" alt="abcd-de-l-egalite_vrai-faux" href="http://femmes.gouv.fr/abcd-de-legalite-face-aux-rumeurs-retablissez-la-verit" title="&quot;ABCD de l’égalité : face aux rumeurs, rétablissez la vérité !&quot;" style="width:447pt;height:631.5pt;visibility:visible" o:button="t">
              <v:fill o:detectmouseclick="t"/>
              <v:imagedata r:id="rId5" o:title=""/>
            </v:shape>
          </w:pict>
        </w:r>
      </w:hyperlink>
    </w:p>
    <w:sectPr w:rsidR="00734C64" w:rsidSect="00E03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BA6"/>
    <w:rsid w:val="00285BA6"/>
    <w:rsid w:val="00734C64"/>
    <w:rsid w:val="009C08EB"/>
    <w:rsid w:val="00BA16AD"/>
    <w:rsid w:val="00BA53A1"/>
    <w:rsid w:val="00C56A2D"/>
    <w:rsid w:val="00E0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B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85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5B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femmes.gouv.fr/abcd-de-legalite-face-aux-rumeurs-retablissez-la-veri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25</Words>
  <Characters>143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Utilisateur Windows</dc:creator>
  <cp:keywords/>
  <dc:description/>
  <cp:lastModifiedBy>REMOND</cp:lastModifiedBy>
  <cp:revision>2</cp:revision>
  <cp:lastPrinted>2014-02-11T21:02:00Z</cp:lastPrinted>
  <dcterms:created xsi:type="dcterms:W3CDTF">2014-02-11T21:05:00Z</dcterms:created>
  <dcterms:modified xsi:type="dcterms:W3CDTF">2014-02-11T21:05:00Z</dcterms:modified>
</cp:coreProperties>
</file>